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C9" w:rsidRPr="00497CE3" w:rsidRDefault="00AD248F" w:rsidP="004B7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7CE3">
        <w:rPr>
          <w:rFonts w:ascii="Times New Roman" w:hAnsi="Times New Roman" w:cs="Times New Roman"/>
          <w:b/>
          <w:sz w:val="24"/>
          <w:szCs w:val="24"/>
        </w:rPr>
        <w:t>Перечень клиринговых организаций, с которыми ООО «Московские партнеры»</w:t>
      </w:r>
      <w:r w:rsidR="00600CCD">
        <w:rPr>
          <w:rFonts w:ascii="Times New Roman" w:hAnsi="Times New Roman" w:cs="Times New Roman"/>
          <w:b/>
          <w:sz w:val="24"/>
          <w:szCs w:val="24"/>
        </w:rPr>
        <w:t xml:space="preserve"> Д.У. </w:t>
      </w:r>
      <w:bookmarkStart w:id="0" w:name="_GoBack"/>
      <w:bookmarkEnd w:id="0"/>
      <w:r w:rsidRPr="00497CE3">
        <w:rPr>
          <w:rFonts w:ascii="Times New Roman" w:hAnsi="Times New Roman" w:cs="Times New Roman"/>
          <w:b/>
          <w:sz w:val="24"/>
          <w:szCs w:val="24"/>
        </w:rPr>
        <w:t>заключило договоры об оказании клиринговых услуг</w:t>
      </w:r>
    </w:p>
    <w:p w:rsidR="00497CE3" w:rsidRPr="00497CE3" w:rsidRDefault="00AD248F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E3">
        <w:rPr>
          <w:rFonts w:ascii="Times New Roman" w:hAnsi="Times New Roman" w:cs="Times New Roman"/>
          <w:sz w:val="24"/>
          <w:szCs w:val="24"/>
        </w:rPr>
        <w:t>БАНК «НАЦИОНАЛЬНЫЙ КЛИРИНГОВЫ</w:t>
      </w:r>
      <w:r w:rsidR="007C6B38">
        <w:rPr>
          <w:rFonts w:ascii="Times New Roman" w:hAnsi="Times New Roman" w:cs="Times New Roman"/>
          <w:sz w:val="24"/>
          <w:szCs w:val="24"/>
        </w:rPr>
        <w:t>Й ЦЕНТР» (АКЦИОНЕРНОЕ ОБЩЕСТВО)</w:t>
      </w:r>
      <w:r w:rsidR="00497CE3">
        <w:rPr>
          <w:rFonts w:ascii="Times New Roman" w:hAnsi="Times New Roman" w:cs="Times New Roman"/>
          <w:sz w:val="24"/>
          <w:szCs w:val="24"/>
        </w:rPr>
        <w:t>» (http://www.</w:t>
      </w:r>
      <w:proofErr w:type="spellStart"/>
      <w:r w:rsidR="00497CE3">
        <w:rPr>
          <w:rFonts w:ascii="Times New Roman" w:hAnsi="Times New Roman" w:cs="Times New Roman"/>
          <w:sz w:val="24"/>
          <w:szCs w:val="24"/>
          <w:lang w:val="en-US"/>
        </w:rPr>
        <w:t>nkcbank</w:t>
      </w:r>
      <w:proofErr w:type="spellEnd"/>
      <w:r w:rsidR="00497CE3" w:rsidRPr="00497C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97CE3" w:rsidRPr="00497CE3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497CE3" w:rsidRPr="00497CE3">
        <w:rPr>
          <w:rFonts w:ascii="Times New Roman" w:hAnsi="Times New Roman" w:cs="Times New Roman"/>
          <w:sz w:val="24"/>
          <w:szCs w:val="24"/>
        </w:rPr>
        <w:t>/)</w:t>
      </w:r>
    </w:p>
    <w:p w:rsidR="00497CE3" w:rsidRPr="00497CE3" w:rsidRDefault="00AD248F" w:rsidP="00497CE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7CE3">
        <w:rPr>
          <w:rFonts w:ascii="Times New Roman" w:hAnsi="Times New Roman" w:cs="Times New Roman"/>
          <w:sz w:val="24"/>
          <w:szCs w:val="24"/>
        </w:rPr>
        <w:t>ПУБЛИЧНОЕ АКЦИОНЕРНОЕ ОБЩЕСТВО «КЛИРИНГОВЫЙ ЦЕНТР МФБ»</w:t>
      </w:r>
      <w:r w:rsidR="00497CE3">
        <w:rPr>
          <w:rFonts w:ascii="Times New Roman" w:hAnsi="Times New Roman" w:cs="Times New Roman"/>
          <w:sz w:val="24"/>
          <w:szCs w:val="24"/>
        </w:rPr>
        <w:t xml:space="preserve"> </w:t>
      </w:r>
      <w:r w:rsidR="00497CE3" w:rsidRPr="00497CE3">
        <w:rPr>
          <w:rFonts w:ascii="Times New Roman" w:hAnsi="Times New Roman" w:cs="Times New Roman"/>
          <w:sz w:val="24"/>
          <w:szCs w:val="24"/>
        </w:rPr>
        <w:t>(</w:t>
      </w:r>
      <w:hyperlink r:id="rId6" w:history="1"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http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://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www</w:t>
        </w:r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mse</w:t>
        </w:r>
        <w:proofErr w:type="spellEnd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.</w:t>
        </w:r>
        <w:proofErr w:type="spellStart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  <w:lang w:val="en-US"/>
          </w:rPr>
          <w:t>ru</w:t>
        </w:r>
        <w:proofErr w:type="spellEnd"/>
        <w:r w:rsidR="00497CE3" w:rsidRPr="00497CE3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/</w:t>
        </w:r>
      </w:hyperlink>
      <w:r w:rsidR="00497CE3" w:rsidRPr="00497CE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497CE3" w:rsidRPr="00497CE3" w:rsidRDefault="00497CE3" w:rsidP="00497CE3">
      <w:pPr>
        <w:pStyle w:val="a4"/>
        <w:ind w:left="1065"/>
        <w:rPr>
          <w:rFonts w:ascii="Times New Roman" w:hAnsi="Times New Roman" w:cs="Times New Roman"/>
          <w:sz w:val="24"/>
          <w:szCs w:val="24"/>
        </w:rPr>
      </w:pPr>
    </w:p>
    <w:sectPr w:rsidR="00497CE3" w:rsidRPr="00497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36D2D"/>
    <w:multiLevelType w:val="multilevel"/>
    <w:tmpl w:val="2BAE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909AB"/>
    <w:multiLevelType w:val="multilevel"/>
    <w:tmpl w:val="3C84F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148B5"/>
    <w:multiLevelType w:val="hybridMultilevel"/>
    <w:tmpl w:val="2C623918"/>
    <w:lvl w:ilvl="0" w:tplc="094876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05BAF"/>
    <w:multiLevelType w:val="multilevel"/>
    <w:tmpl w:val="37B8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C9"/>
    <w:rsid w:val="00497CE3"/>
    <w:rsid w:val="004B7CB4"/>
    <w:rsid w:val="0051458F"/>
    <w:rsid w:val="00600CCD"/>
    <w:rsid w:val="00646169"/>
    <w:rsid w:val="007B0018"/>
    <w:rsid w:val="007C6B38"/>
    <w:rsid w:val="00832734"/>
    <w:rsid w:val="00AD248F"/>
    <w:rsid w:val="00B43B7B"/>
    <w:rsid w:val="00BB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9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D2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63B1F267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 Александр</dc:creator>
  <cp:lastModifiedBy>Столяров Александр</cp:lastModifiedBy>
  <cp:revision>2</cp:revision>
  <cp:lastPrinted>2016-05-23T13:10:00Z</cp:lastPrinted>
  <dcterms:created xsi:type="dcterms:W3CDTF">2016-05-23T15:24:00Z</dcterms:created>
  <dcterms:modified xsi:type="dcterms:W3CDTF">2016-05-23T15:24:00Z</dcterms:modified>
</cp:coreProperties>
</file>